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3" w:rsidRPr="00A9390C" w:rsidRDefault="0085442D" w:rsidP="0085442D">
      <w:pPr>
        <w:spacing w:line="240" w:lineRule="exact"/>
        <w:jc w:val="center"/>
        <w:rPr>
          <w:sz w:val="24"/>
          <w:lang w:eastAsia="zh-CN"/>
        </w:rPr>
      </w:pPr>
      <w:r w:rsidRPr="00A9390C">
        <w:rPr>
          <w:rFonts w:hint="eastAsia"/>
          <w:sz w:val="24"/>
          <w:lang w:eastAsia="zh-CN"/>
        </w:rPr>
        <w:t>農学国際交流事業</w:t>
      </w:r>
    </w:p>
    <w:p w:rsidR="00BB3D6E" w:rsidRPr="00A9390C" w:rsidRDefault="002F3CED" w:rsidP="003B741F">
      <w:pPr>
        <w:spacing w:beforeLines="50" w:before="143" w:afterLines="50" w:after="143" w:line="240" w:lineRule="exact"/>
        <w:jc w:val="center"/>
        <w:rPr>
          <w:sz w:val="24"/>
          <w:lang w:eastAsia="zh-CN"/>
        </w:rPr>
      </w:pPr>
      <w:r>
        <w:rPr>
          <w:rFonts w:hint="eastAsia"/>
          <w:sz w:val="24"/>
        </w:rPr>
        <w:t>２０１９</w:t>
      </w:r>
      <w:r w:rsidR="00397CF6">
        <w:rPr>
          <w:rFonts w:hint="eastAsia"/>
          <w:sz w:val="24"/>
          <w:lang w:eastAsia="zh-CN"/>
        </w:rPr>
        <w:t>年度</w:t>
      </w:r>
      <w:r w:rsidR="00412AAA">
        <w:rPr>
          <w:rFonts w:hint="eastAsia"/>
          <w:sz w:val="24"/>
          <w:lang w:eastAsia="zh-CN"/>
        </w:rPr>
        <w:t>学部学生海外実習等補助費</w:t>
      </w:r>
      <w:r w:rsidR="00BB3D6E" w:rsidRPr="00A9390C">
        <w:rPr>
          <w:rFonts w:hint="eastAsia"/>
          <w:sz w:val="24"/>
          <w:lang w:eastAsia="zh-CN"/>
        </w:rPr>
        <w:t>給付申請書</w:t>
      </w:r>
    </w:p>
    <w:p w:rsidR="00412AAA" w:rsidRPr="00130AF6" w:rsidRDefault="00412AAA" w:rsidP="003B741F">
      <w:pPr>
        <w:spacing w:beforeLines="50" w:before="143" w:line="240" w:lineRule="exact"/>
        <w:jc w:val="center"/>
        <w:rPr>
          <w:sz w:val="22"/>
          <w:szCs w:val="22"/>
          <w:lang w:eastAsia="zh-CN"/>
        </w:rPr>
      </w:pPr>
    </w:p>
    <w:p w:rsidR="00BB3D6E" w:rsidRPr="00A9390C" w:rsidRDefault="005950B3" w:rsidP="00A10F85">
      <w:pPr>
        <w:spacing w:beforeLines="70" w:before="200"/>
        <w:jc w:val="right"/>
        <w:rPr>
          <w:szCs w:val="21"/>
        </w:rPr>
      </w:pPr>
      <w:r w:rsidRPr="00A9390C">
        <w:rPr>
          <w:rFonts w:hint="eastAsia"/>
          <w:szCs w:val="21"/>
        </w:rPr>
        <w:t xml:space="preserve">　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年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月　</w:t>
      </w:r>
      <w:r w:rsidR="0060268D" w:rsidRPr="00A9390C">
        <w:rPr>
          <w:rFonts w:hint="eastAsia"/>
          <w:szCs w:val="21"/>
        </w:rPr>
        <w:t xml:space="preserve">　</w:t>
      </w:r>
      <w:r w:rsidR="00BB3D6E" w:rsidRPr="00A9390C">
        <w:rPr>
          <w:rFonts w:hint="eastAsia"/>
          <w:szCs w:val="21"/>
        </w:rPr>
        <w:t xml:space="preserve">　日</w:t>
      </w:r>
    </w:p>
    <w:p w:rsidR="00412AAA" w:rsidRPr="00412AAA" w:rsidRDefault="00412AAA" w:rsidP="00BB3D6E">
      <w:pPr>
        <w:rPr>
          <w:szCs w:val="21"/>
        </w:rPr>
      </w:pPr>
    </w:p>
    <w:p w:rsidR="00BB3D6E" w:rsidRDefault="001C3A95" w:rsidP="00BB3D6E">
      <w:pPr>
        <w:rPr>
          <w:rFonts w:eastAsia="PMingLiU"/>
          <w:szCs w:val="21"/>
          <w:lang w:eastAsia="zh-TW"/>
        </w:rPr>
      </w:pPr>
      <w:r w:rsidRPr="00A9390C">
        <w:rPr>
          <w:rFonts w:hint="eastAsia"/>
          <w:szCs w:val="21"/>
          <w:lang w:eastAsia="zh-TW"/>
        </w:rPr>
        <w:t xml:space="preserve">　</w:t>
      </w:r>
      <w:r w:rsidR="005F6221">
        <w:rPr>
          <w:rFonts w:eastAsiaTheme="minorEastAsia" w:hint="eastAsia"/>
          <w:szCs w:val="21"/>
          <w:lang w:eastAsia="zh-CN"/>
        </w:rPr>
        <w:t>学部教育会議</w:t>
      </w:r>
      <w:r w:rsidR="005F6221">
        <w:rPr>
          <w:rFonts w:eastAsiaTheme="minorEastAsia"/>
          <w:szCs w:val="21"/>
          <w:lang w:eastAsia="zh-CN"/>
        </w:rPr>
        <w:t>議長</w:t>
      </w:r>
      <w:r w:rsidR="00BB3D6E" w:rsidRPr="00A9390C">
        <w:rPr>
          <w:rFonts w:hint="eastAsia"/>
          <w:szCs w:val="21"/>
          <w:lang w:eastAsia="zh-TW"/>
        </w:rPr>
        <w:t xml:space="preserve">　殿</w:t>
      </w:r>
    </w:p>
    <w:p w:rsidR="00412AAA" w:rsidRPr="00412AAA" w:rsidRDefault="00412AAA" w:rsidP="00BB3D6E">
      <w:pPr>
        <w:rPr>
          <w:rFonts w:eastAsia="PMingLiU"/>
          <w:szCs w:val="21"/>
          <w:lang w:eastAsia="zh-TW"/>
        </w:rPr>
      </w:pPr>
    </w:p>
    <w:p w:rsidR="00BB3D6E" w:rsidRPr="00A9390C" w:rsidRDefault="00BB3D6E" w:rsidP="00A10F85">
      <w:pPr>
        <w:spacing w:beforeLines="70" w:before="20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 xml:space="preserve">氏名　　　　　　　　　　　　　　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TW"/>
        </w:rPr>
        <w:t xml:space="preserve">　　</w:t>
      </w:r>
      <w:r w:rsidR="00C53812">
        <w:rPr>
          <w:rFonts w:hint="eastAsia"/>
          <w:szCs w:val="21"/>
          <w:u w:val="single"/>
          <w:lang w:eastAsia="zh-TW"/>
        </w:rPr>
        <w:t xml:space="preserve"> </w:t>
      </w:r>
      <w:r w:rsidR="001E6CC9" w:rsidRPr="00A9390C">
        <w:rPr>
          <w:rFonts w:hint="eastAsia"/>
          <w:szCs w:val="21"/>
          <w:u w:val="single"/>
          <w:lang w:eastAsia="zh-TW"/>
        </w:rPr>
        <w:t xml:space="preserve">　</w:t>
      </w:r>
      <w:r w:rsidRPr="00A9390C">
        <w:rPr>
          <w:rFonts w:hint="eastAsia"/>
          <w:szCs w:val="21"/>
          <w:u w:val="single"/>
          <w:lang w:eastAsia="zh-TW"/>
        </w:rPr>
        <w:t>印</w:t>
      </w:r>
      <w:r w:rsidR="00C53812">
        <w:rPr>
          <w:rFonts w:hint="eastAsia"/>
          <w:szCs w:val="21"/>
          <w:u w:val="single"/>
          <w:lang w:eastAsia="zh-TW"/>
        </w:rPr>
        <w:t xml:space="preserve">　</w:t>
      </w:r>
    </w:p>
    <w:p w:rsidR="00412AAA" w:rsidRDefault="00932B7B" w:rsidP="00412AAA">
      <w:pPr>
        <w:wordWrap w:val="0"/>
        <w:ind w:leftChars="1500" w:left="3150"/>
        <w:jc w:val="left"/>
        <w:rPr>
          <w:szCs w:val="21"/>
          <w:u w:val="single"/>
        </w:rPr>
      </w:pPr>
      <w:r>
        <w:rPr>
          <w:szCs w:val="21"/>
          <w:u w:val="single"/>
        </w:rPr>
        <w:t>専修</w:t>
      </w:r>
      <w:r w:rsidR="00412AAA">
        <w:rPr>
          <w:rFonts w:hint="eastAsia"/>
          <w:u w:val="single"/>
        </w:rPr>
        <w:t xml:space="preserve">　</w:t>
      </w:r>
      <w:r w:rsidR="00412AAA">
        <w:rPr>
          <w:u w:val="single"/>
        </w:rPr>
        <w:t xml:space="preserve">　　　　</w:t>
      </w:r>
      <w:r w:rsidR="00412AAA">
        <w:rPr>
          <w:rFonts w:hint="eastAsia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　　　　　　　　　　　</w:t>
      </w:r>
      <w:r w:rsidR="00C53812">
        <w:rPr>
          <w:rFonts w:hint="eastAsia"/>
          <w:szCs w:val="21"/>
          <w:u w:val="single"/>
        </w:rPr>
        <w:t xml:space="preserve"> </w:t>
      </w:r>
      <w:r w:rsidR="00BB3D6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C53812">
        <w:rPr>
          <w:rFonts w:hint="eastAsia"/>
          <w:szCs w:val="21"/>
          <w:u w:val="single"/>
        </w:rPr>
        <w:t xml:space="preserve"> </w:t>
      </w:r>
    </w:p>
    <w:p w:rsidR="004355BA" w:rsidRPr="00A9390C" w:rsidRDefault="00412AAA" w:rsidP="00412AAA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学年</w:t>
      </w:r>
      <w:r>
        <w:rPr>
          <w:szCs w:val="21"/>
          <w:u w:val="single"/>
          <w:lang w:eastAsia="zh-CN"/>
        </w:rPr>
        <w:t xml:space="preserve">　　</w:t>
      </w:r>
      <w:r w:rsidR="00D433E3">
        <w:rPr>
          <w:rFonts w:hint="eastAsia"/>
          <w:szCs w:val="21"/>
          <w:u w:val="single"/>
          <w:lang w:eastAsia="zh-CN"/>
        </w:rPr>
        <w:t xml:space="preserve">　</w:t>
      </w:r>
      <w:r w:rsidR="00BB3D6E" w:rsidRPr="00A9390C">
        <w:rPr>
          <w:rFonts w:hint="eastAsia"/>
          <w:szCs w:val="21"/>
          <w:u w:val="single"/>
          <w:lang w:eastAsia="zh-CN"/>
        </w:rPr>
        <w:t>年</w:t>
      </w:r>
    </w:p>
    <w:p w:rsidR="002B12E5" w:rsidRPr="00A9390C" w:rsidRDefault="00BB3D6E" w:rsidP="00C53812">
      <w:pPr>
        <w:wordWrap w:val="0"/>
        <w:ind w:leftChars="1500" w:left="3150"/>
        <w:jc w:val="left"/>
        <w:rPr>
          <w:szCs w:val="21"/>
          <w:u w:val="single"/>
          <w:lang w:eastAsia="zh-CN"/>
        </w:rPr>
      </w:pPr>
      <w:r w:rsidRPr="00A9390C">
        <w:rPr>
          <w:rFonts w:hint="eastAsia"/>
          <w:szCs w:val="21"/>
          <w:u w:val="single"/>
          <w:lang w:eastAsia="zh-CN"/>
        </w:rPr>
        <w:t>学生証番号</w:t>
      </w:r>
      <w:r w:rsidR="00412AAA">
        <w:rPr>
          <w:rFonts w:hint="eastAsia"/>
          <w:u w:val="single"/>
          <w:lang w:eastAsia="zh-CN"/>
        </w:rPr>
        <w:t xml:space="preserve">　</w:t>
      </w:r>
      <w:r w:rsidR="00412AAA">
        <w:rPr>
          <w:u w:val="single"/>
          <w:lang w:eastAsia="zh-CN"/>
        </w:rPr>
        <w:t xml:space="preserve">　　</w:t>
      </w:r>
      <w:r w:rsidR="00CE0B5E" w:rsidRPr="00A9390C">
        <w:rPr>
          <w:rFonts w:hint="eastAsia"/>
          <w:szCs w:val="21"/>
          <w:u w:val="single"/>
          <w:lang w:eastAsia="zh-CN"/>
        </w:rPr>
        <w:t xml:space="preserve">　　</w:t>
      </w:r>
      <w:r w:rsidR="004355BA" w:rsidRPr="00A9390C">
        <w:rPr>
          <w:rFonts w:hint="eastAsia"/>
          <w:szCs w:val="21"/>
          <w:u w:val="single"/>
          <w:lang w:eastAsia="zh-CN"/>
        </w:rPr>
        <w:t xml:space="preserve">　　　　　　　　　</w:t>
      </w:r>
      <w:r w:rsidR="00C53812">
        <w:rPr>
          <w:rFonts w:hint="eastAsia"/>
          <w:szCs w:val="21"/>
          <w:u w:val="single"/>
          <w:lang w:eastAsia="zh-CN"/>
        </w:rPr>
        <w:t xml:space="preserve">  </w:t>
      </w:r>
      <w:r w:rsidR="00C53812">
        <w:rPr>
          <w:szCs w:val="21"/>
          <w:u w:val="single"/>
          <w:lang w:eastAsia="zh-CN"/>
        </w:rPr>
        <w:t xml:space="preserve"> </w:t>
      </w:r>
      <w:r w:rsidR="00DF505B" w:rsidRPr="00A9390C">
        <w:rPr>
          <w:rFonts w:hint="eastAsia"/>
          <w:szCs w:val="21"/>
          <w:u w:val="single"/>
          <w:lang w:eastAsia="zh-CN"/>
        </w:rPr>
        <w:t xml:space="preserve">　</w:t>
      </w:r>
    </w:p>
    <w:p w:rsidR="007029BB" w:rsidRPr="00A9390C" w:rsidRDefault="007029BB" w:rsidP="00C53812">
      <w:pPr>
        <w:wordWrap w:val="0"/>
        <w:ind w:leftChars="1500" w:left="3150"/>
        <w:jc w:val="left"/>
        <w:rPr>
          <w:szCs w:val="21"/>
          <w:u w:val="single"/>
          <w:lang w:eastAsia="zh-TW"/>
        </w:rPr>
      </w:pPr>
      <w:r w:rsidRPr="00A9390C">
        <w:rPr>
          <w:rFonts w:hint="eastAsia"/>
          <w:szCs w:val="21"/>
          <w:u w:val="single"/>
          <w:lang w:eastAsia="zh-TW"/>
        </w:rPr>
        <w:t>連絡先電話番号</w:t>
      </w:r>
      <w:r w:rsidR="008F6826">
        <w:rPr>
          <w:rFonts w:hint="eastAsia"/>
          <w:szCs w:val="21"/>
          <w:u w:val="single"/>
        </w:rPr>
        <w:t xml:space="preserve"> </w:t>
      </w:r>
      <w:r w:rsidR="00B966CB" w:rsidRPr="00A9390C">
        <w:rPr>
          <w:rFonts w:hint="eastAsia"/>
          <w:szCs w:val="21"/>
          <w:u w:val="single"/>
        </w:rPr>
        <w:t>T</w:t>
      </w:r>
      <w:r w:rsidR="00DF505B" w:rsidRPr="00A9390C">
        <w:rPr>
          <w:szCs w:val="21"/>
          <w:u w:val="single"/>
        </w:rPr>
        <w:t>el</w:t>
      </w:r>
      <w:r w:rsidR="001E6CC9" w:rsidRPr="00A9390C">
        <w:rPr>
          <w:rFonts w:hint="eastAsia"/>
          <w:szCs w:val="21"/>
          <w:u w:val="single"/>
        </w:rPr>
        <w:t>.</w:t>
      </w:r>
      <w:r w:rsidR="00CE0B5E" w:rsidRPr="00A9390C">
        <w:rPr>
          <w:rFonts w:hint="eastAsia"/>
          <w:szCs w:val="21"/>
          <w:u w:val="single"/>
        </w:rPr>
        <w:t xml:space="preserve"> </w:t>
      </w:r>
      <w:r w:rsidR="001E6CC9" w:rsidRPr="00A9390C">
        <w:rPr>
          <w:rFonts w:hint="eastAsia"/>
          <w:szCs w:val="21"/>
          <w:u w:val="single"/>
        </w:rPr>
        <w:t xml:space="preserve">　　　</w:t>
      </w:r>
      <w:r w:rsidR="00CE0B5E" w:rsidRPr="00A9390C">
        <w:rPr>
          <w:rFonts w:hint="eastAsia"/>
          <w:szCs w:val="21"/>
          <w:u w:val="single"/>
        </w:rPr>
        <w:t xml:space="preserve">　　</w:t>
      </w:r>
      <w:r w:rsidR="001E6CC9" w:rsidRPr="00A9390C">
        <w:rPr>
          <w:rFonts w:hint="eastAsia"/>
          <w:szCs w:val="21"/>
          <w:u w:val="single"/>
        </w:rPr>
        <w:t xml:space="preserve">　</w:t>
      </w:r>
      <w:r w:rsidR="00DF505B" w:rsidRPr="00A9390C">
        <w:rPr>
          <w:rFonts w:hint="eastAsia"/>
          <w:szCs w:val="21"/>
          <w:u w:val="single"/>
        </w:rPr>
        <w:t xml:space="preserve">　　</w:t>
      </w:r>
      <w:r w:rsidRPr="00A9390C">
        <w:rPr>
          <w:rFonts w:hint="eastAsia"/>
          <w:szCs w:val="21"/>
          <w:u w:val="single"/>
          <w:lang w:eastAsia="zh-TW"/>
        </w:rPr>
        <w:t xml:space="preserve">　　　　　　　</w:t>
      </w:r>
      <w:r w:rsidR="00C53812">
        <w:rPr>
          <w:rFonts w:hint="eastAsia"/>
          <w:szCs w:val="21"/>
          <w:u w:val="single"/>
        </w:rPr>
        <w:t xml:space="preserve">  </w:t>
      </w:r>
      <w:r w:rsidR="00C53812">
        <w:rPr>
          <w:szCs w:val="21"/>
          <w:u w:val="single"/>
        </w:rPr>
        <w:t xml:space="preserve"> </w:t>
      </w:r>
      <w:r w:rsidRPr="00A9390C">
        <w:rPr>
          <w:rFonts w:hint="eastAsia"/>
          <w:szCs w:val="21"/>
          <w:u w:val="single"/>
          <w:lang w:eastAsia="zh-TW"/>
        </w:rPr>
        <w:t xml:space="preserve">　</w:t>
      </w:r>
    </w:p>
    <w:p w:rsidR="007029BB" w:rsidRPr="00A9390C" w:rsidRDefault="007029BB" w:rsidP="00C53812">
      <w:pPr>
        <w:wordWrap w:val="0"/>
        <w:ind w:leftChars="1500" w:left="3150"/>
        <w:jc w:val="left"/>
        <w:rPr>
          <w:szCs w:val="21"/>
        </w:rPr>
      </w:pPr>
      <w:r w:rsidRPr="00A9390C">
        <w:rPr>
          <w:rFonts w:hint="eastAsia"/>
          <w:szCs w:val="21"/>
        </w:rPr>
        <w:t>(</w:t>
      </w:r>
      <w:r w:rsidR="00AD373E">
        <w:rPr>
          <w:rFonts w:hint="eastAsia"/>
          <w:szCs w:val="21"/>
        </w:rPr>
        <w:t>E</w:t>
      </w:r>
      <w:r w:rsidRPr="00A9390C">
        <w:rPr>
          <w:rFonts w:hint="eastAsia"/>
          <w:szCs w:val="21"/>
        </w:rPr>
        <w:t xml:space="preserve">-mail:   </w:t>
      </w:r>
      <w:r w:rsidR="00CE0B5E" w:rsidRPr="00A9390C">
        <w:rPr>
          <w:rFonts w:hint="eastAsia"/>
          <w:szCs w:val="21"/>
        </w:rPr>
        <w:t xml:space="preserve">          </w:t>
      </w:r>
      <w:r w:rsidRPr="00A9390C">
        <w:rPr>
          <w:rFonts w:hint="eastAsia"/>
          <w:szCs w:val="21"/>
        </w:rPr>
        <w:t xml:space="preserve">   </w:t>
      </w:r>
      <w:r w:rsidR="002E6640" w:rsidRPr="00A9390C">
        <w:rPr>
          <w:rFonts w:hint="eastAsia"/>
          <w:szCs w:val="21"/>
        </w:rPr>
        <w:t xml:space="preserve">      </w:t>
      </w:r>
      <w:r w:rsidRPr="00A9390C">
        <w:rPr>
          <w:rFonts w:hint="eastAsia"/>
          <w:szCs w:val="21"/>
        </w:rPr>
        <w:t xml:space="preserve">                     </w:t>
      </w:r>
      <w:r w:rsidR="00C53812">
        <w:rPr>
          <w:szCs w:val="21"/>
        </w:rPr>
        <w:t xml:space="preserve">   </w:t>
      </w:r>
      <w:r w:rsidRPr="00A9390C">
        <w:rPr>
          <w:rFonts w:hint="eastAsia"/>
          <w:szCs w:val="21"/>
        </w:rPr>
        <w:t>)</w:t>
      </w:r>
    </w:p>
    <w:p w:rsidR="00412AAA" w:rsidRDefault="00412AAA" w:rsidP="00412AAA">
      <w:pPr>
        <w:spacing w:beforeLines="70" w:before="200"/>
        <w:ind w:leftChars="-67" w:left="-141"/>
        <w:jc w:val="left"/>
        <w:rPr>
          <w:szCs w:val="21"/>
        </w:rPr>
      </w:pPr>
    </w:p>
    <w:p w:rsidR="00FA42C2" w:rsidRDefault="002F3CED" w:rsidP="00412AAA">
      <w:pPr>
        <w:spacing w:beforeLines="70" w:before="200"/>
        <w:ind w:leftChars="-67" w:left="-141"/>
        <w:jc w:val="left"/>
        <w:rPr>
          <w:szCs w:val="21"/>
        </w:rPr>
      </w:pPr>
      <w:r>
        <w:rPr>
          <w:rFonts w:hint="eastAsia"/>
          <w:szCs w:val="21"/>
        </w:rPr>
        <w:t>２０１９</w:t>
      </w:r>
      <w:r w:rsidR="00311294" w:rsidRPr="00A9390C">
        <w:rPr>
          <w:rFonts w:hint="eastAsia"/>
          <w:szCs w:val="21"/>
        </w:rPr>
        <w:t>年度</w:t>
      </w:r>
      <w:r w:rsidR="00412AAA">
        <w:rPr>
          <w:rFonts w:hint="eastAsia"/>
          <w:szCs w:val="21"/>
        </w:rPr>
        <w:t>学部学生海外実習等補助費</w:t>
      </w:r>
      <w:r w:rsidR="002B12E5" w:rsidRPr="00A9390C">
        <w:rPr>
          <w:rFonts w:hint="eastAsia"/>
          <w:szCs w:val="21"/>
        </w:rPr>
        <w:t>について、</w:t>
      </w:r>
      <w:r w:rsidR="0007432C" w:rsidRPr="00A9390C">
        <w:rPr>
          <w:rFonts w:hint="eastAsia"/>
          <w:szCs w:val="21"/>
        </w:rPr>
        <w:t>下記のとおり申請します。</w:t>
      </w:r>
      <w:r w:rsidR="0007432C">
        <w:rPr>
          <w:rFonts w:hint="eastAsia"/>
          <w:szCs w:val="21"/>
        </w:rPr>
        <w:t>なお、</w:t>
      </w:r>
      <w:r w:rsidR="0007432C">
        <w:rPr>
          <w:szCs w:val="21"/>
        </w:rPr>
        <w:t>本渡</w:t>
      </w:r>
      <w:r w:rsidR="0007432C">
        <w:rPr>
          <w:rFonts w:hint="eastAsia"/>
          <w:szCs w:val="21"/>
        </w:rPr>
        <w:t>航に</w:t>
      </w:r>
      <w:r w:rsidR="0007432C">
        <w:rPr>
          <w:szCs w:val="21"/>
        </w:rPr>
        <w:t>かかる</w:t>
      </w:r>
      <w:r w:rsidR="006B405F">
        <w:rPr>
          <w:rFonts w:hint="eastAsia"/>
          <w:szCs w:val="21"/>
        </w:rPr>
        <w:t>報告書</w:t>
      </w:r>
      <w:r w:rsidR="006B405F">
        <w:rPr>
          <w:szCs w:val="21"/>
        </w:rPr>
        <w:t>が</w:t>
      </w:r>
      <w:r w:rsidR="0007432C">
        <w:rPr>
          <w:rFonts w:hint="eastAsia"/>
          <w:szCs w:val="21"/>
        </w:rPr>
        <w:t>東京大学</w:t>
      </w:r>
      <w:r w:rsidR="0007432C">
        <w:rPr>
          <w:szCs w:val="21"/>
        </w:rPr>
        <w:t>農学部創立１４０周年記念</w:t>
      </w:r>
      <w:r w:rsidR="0007432C">
        <w:rPr>
          <w:rFonts w:hint="eastAsia"/>
          <w:szCs w:val="21"/>
        </w:rPr>
        <w:t>事業</w:t>
      </w:r>
      <w:r w:rsidR="0007432C">
        <w:rPr>
          <w:szCs w:val="21"/>
        </w:rPr>
        <w:t>ウェブサイト等</w:t>
      </w:r>
      <w:r w:rsidR="006B405F">
        <w:rPr>
          <w:szCs w:val="21"/>
        </w:rPr>
        <w:t>に掲載される</w:t>
      </w:r>
      <w:r w:rsidR="006B405F">
        <w:rPr>
          <w:rFonts w:hint="eastAsia"/>
          <w:szCs w:val="21"/>
        </w:rPr>
        <w:t>こと</w:t>
      </w:r>
      <w:r w:rsidR="006B405F">
        <w:rPr>
          <w:szCs w:val="21"/>
        </w:rPr>
        <w:t>、また</w:t>
      </w:r>
      <w:r w:rsidR="006B405F">
        <w:rPr>
          <w:rFonts w:hint="eastAsia"/>
          <w:szCs w:val="21"/>
        </w:rPr>
        <w:t>、成果</w:t>
      </w:r>
      <w:r w:rsidR="006B405F">
        <w:rPr>
          <w:szCs w:val="21"/>
        </w:rPr>
        <w:t>発表等</w:t>
      </w:r>
      <w:r w:rsidR="006B405F">
        <w:rPr>
          <w:rFonts w:hint="eastAsia"/>
          <w:szCs w:val="21"/>
        </w:rPr>
        <w:t>への</w:t>
      </w:r>
      <w:r w:rsidR="006B405F">
        <w:rPr>
          <w:szCs w:val="21"/>
        </w:rPr>
        <w:t>協力</w:t>
      </w:r>
      <w:r w:rsidR="006B405F">
        <w:rPr>
          <w:rFonts w:hint="eastAsia"/>
          <w:szCs w:val="21"/>
        </w:rPr>
        <w:t>を承諾</w:t>
      </w:r>
      <w:r w:rsidR="006B405F">
        <w:rPr>
          <w:szCs w:val="21"/>
        </w:rPr>
        <w:t>し</w:t>
      </w:r>
      <w:r w:rsidR="0007432C">
        <w:rPr>
          <w:rFonts w:hint="eastAsia"/>
          <w:szCs w:val="21"/>
        </w:rPr>
        <w:t>ます。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6050F1" w:rsidRPr="00A9390C" w:rsidTr="00A10F85">
        <w:tc>
          <w:tcPr>
            <w:tcW w:w="9781" w:type="dxa"/>
            <w:tcBorders>
              <w:bottom w:val="dashed" w:sz="4" w:space="0" w:color="auto"/>
            </w:tcBorders>
            <w:shd w:val="clear" w:color="auto" w:fill="auto"/>
          </w:tcPr>
          <w:p w:rsidR="006050F1" w:rsidRDefault="00C50EE2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412AAA">
              <w:rPr>
                <w:rFonts w:hint="eastAsia"/>
                <w:szCs w:val="21"/>
              </w:rPr>
              <w:t>授業科目、</w:t>
            </w:r>
            <w:r w:rsidR="00412AAA">
              <w:rPr>
                <w:szCs w:val="21"/>
              </w:rPr>
              <w:t>プログラム等</w:t>
            </w:r>
            <w:r w:rsidR="006050F1" w:rsidRPr="00F2166B">
              <w:rPr>
                <w:rFonts w:hint="eastAsia"/>
                <w:szCs w:val="21"/>
              </w:rPr>
              <w:t>の内容・名称</w:t>
            </w:r>
          </w:p>
          <w:p w:rsidR="006050F1" w:rsidRPr="00412AAA" w:rsidRDefault="006050F1" w:rsidP="00A10F85">
            <w:pPr>
              <w:spacing w:beforeLines="40" w:before="114"/>
              <w:rPr>
                <w:szCs w:val="21"/>
              </w:rPr>
            </w:pPr>
            <w:bookmarkStart w:id="0" w:name="_GoBack"/>
            <w:bookmarkEnd w:id="0"/>
          </w:p>
        </w:tc>
      </w:tr>
      <w:tr w:rsidR="00A03F4F" w:rsidRPr="00A9390C" w:rsidTr="00A03F4F">
        <w:trPr>
          <w:trHeight w:val="341"/>
        </w:trPr>
        <w:tc>
          <w:tcPr>
            <w:tcW w:w="9781" w:type="dxa"/>
            <w:tcBorders>
              <w:top w:val="dashed" w:sz="4" w:space="0" w:color="auto"/>
            </w:tcBorders>
            <w:shd w:val="clear" w:color="auto" w:fill="auto"/>
          </w:tcPr>
          <w:p w:rsidR="00412AAA" w:rsidRDefault="001A51F1" w:rsidP="00412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渡航目的</w:t>
            </w:r>
            <w:r w:rsidR="00A03F4F">
              <w:rPr>
                <w:szCs w:val="21"/>
              </w:rPr>
              <w:t xml:space="preserve">の種類　</w:t>
            </w:r>
            <w:r w:rsidR="00A03F4F" w:rsidRPr="00A03F4F">
              <w:rPr>
                <w:rFonts w:hint="eastAsia"/>
                <w:szCs w:val="21"/>
              </w:rPr>
              <w:t>□</w:t>
            </w:r>
            <w:r w:rsidR="00A03F4F">
              <w:rPr>
                <w:rFonts w:hint="eastAsia"/>
                <w:szCs w:val="21"/>
              </w:rPr>
              <w:t>授業</w:t>
            </w:r>
            <w:r w:rsidR="00412AAA">
              <w:rPr>
                <w:rFonts w:hint="eastAsia"/>
                <w:szCs w:val="21"/>
              </w:rPr>
              <w:t>科目</w:t>
            </w:r>
            <w:r w:rsidR="00A03F4F">
              <w:rPr>
                <w:szCs w:val="21"/>
              </w:rPr>
              <w:t xml:space="preserve">　</w:t>
            </w:r>
            <w:r w:rsidR="00A03F4F"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卒業論文／</w:t>
            </w:r>
            <w:r w:rsidR="00412AAA">
              <w:rPr>
                <w:szCs w:val="21"/>
              </w:rPr>
              <w:t>研究</w:t>
            </w:r>
            <w:r w:rsidR="00412AAA">
              <w:rPr>
                <w:rFonts w:hint="eastAsia"/>
                <w:szCs w:val="21"/>
              </w:rPr>
              <w:t xml:space="preserve">　</w:t>
            </w:r>
          </w:p>
          <w:p w:rsidR="00A03F4F" w:rsidRDefault="00A03F4F" w:rsidP="00412AAA">
            <w:pPr>
              <w:rPr>
                <w:szCs w:val="21"/>
              </w:rPr>
            </w:pPr>
            <w:r w:rsidRPr="00A03F4F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専修が</w:t>
            </w:r>
            <w:r w:rsidR="00412AAA">
              <w:rPr>
                <w:szCs w:val="21"/>
              </w:rPr>
              <w:t>企画もしくは認定する海外プログラム</w:t>
            </w:r>
            <w:r w:rsidR="00D14B0D">
              <w:rPr>
                <w:rFonts w:hint="eastAsia"/>
                <w:szCs w:val="21"/>
              </w:rPr>
              <w:t xml:space="preserve">　□</w:t>
            </w:r>
            <w:r w:rsidR="00D14B0D">
              <w:rPr>
                <w:szCs w:val="21"/>
              </w:rPr>
              <w:t>その他</w:t>
            </w:r>
          </w:p>
        </w:tc>
      </w:tr>
      <w:tr w:rsidR="006050F1" w:rsidRPr="00A9390C" w:rsidTr="00A10F85">
        <w:tc>
          <w:tcPr>
            <w:tcW w:w="9781" w:type="dxa"/>
            <w:shd w:val="clear" w:color="auto" w:fill="auto"/>
          </w:tcPr>
          <w:p w:rsidR="006050F1" w:rsidRPr="00F2166B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C50EE2">
              <w:rPr>
                <w:rFonts w:hint="eastAsia"/>
                <w:szCs w:val="21"/>
              </w:rPr>
              <w:t>．</w:t>
            </w:r>
            <w:r w:rsidR="006050F1" w:rsidRPr="00F2166B">
              <w:rPr>
                <w:rFonts w:hint="eastAsia"/>
                <w:szCs w:val="21"/>
              </w:rPr>
              <w:t>渡航先及び渡航期間</w:t>
            </w:r>
          </w:p>
          <w:p w:rsidR="006050F1" w:rsidRPr="00F2166B" w:rsidRDefault="006050F1" w:rsidP="00C53812">
            <w:pPr>
              <w:ind w:firstLineChars="300" w:firstLine="630"/>
              <w:jc w:val="left"/>
              <w:rPr>
                <w:szCs w:val="21"/>
                <w:u w:val="single"/>
              </w:rPr>
            </w:pPr>
            <w:r w:rsidRPr="00F2166B">
              <w:rPr>
                <w:rFonts w:hint="eastAsia"/>
                <w:szCs w:val="21"/>
                <w:u w:val="single"/>
              </w:rPr>
              <w:t>都市名</w:t>
            </w:r>
            <w:r w:rsidR="008F6826">
              <w:rPr>
                <w:rFonts w:hint="eastAsia"/>
                <w:szCs w:val="21"/>
                <w:u w:val="single"/>
              </w:rPr>
              <w:t xml:space="preserve"> </w:t>
            </w:r>
            <w:r w:rsidRPr="00F2166B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 xml:space="preserve">（国名　　　　　　　　　</w:t>
            </w:r>
            <w:r w:rsidR="00E536D1">
              <w:rPr>
                <w:rFonts w:hint="eastAsia"/>
                <w:szCs w:val="21"/>
                <w:u w:val="single"/>
              </w:rPr>
              <w:t xml:space="preserve">　</w:t>
            </w:r>
            <w:r w:rsidRPr="00F2166B">
              <w:rPr>
                <w:rFonts w:hint="eastAsia"/>
                <w:szCs w:val="21"/>
                <w:u w:val="single"/>
              </w:rPr>
              <w:t>）</w:t>
            </w:r>
          </w:p>
          <w:p w:rsidR="004519F5" w:rsidRPr="00F2166B" w:rsidRDefault="006050F1" w:rsidP="00412AAA">
            <w:pPr>
              <w:ind w:firstLineChars="300" w:firstLine="630"/>
              <w:rPr>
                <w:szCs w:val="21"/>
              </w:rPr>
            </w:pPr>
            <w:r w:rsidRPr="00F2166B">
              <w:rPr>
                <w:rFonts w:hint="eastAsia"/>
                <w:szCs w:val="21"/>
                <w:lang w:eastAsia="zh-TW"/>
              </w:rPr>
              <w:t xml:space="preserve">　</w:t>
            </w:r>
            <w:r w:rsidR="002F3CED">
              <w:rPr>
                <w:rFonts w:hint="eastAsia"/>
                <w:szCs w:val="21"/>
              </w:rPr>
              <w:t xml:space="preserve">　</w:t>
            </w:r>
            <w:r w:rsidR="002F3CED">
              <w:rPr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日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Pr="00F2166B">
              <w:rPr>
                <w:rFonts w:hint="eastAsia"/>
                <w:szCs w:val="21"/>
                <w:lang w:eastAsia="zh-TW"/>
              </w:rPr>
              <w:t>～</w:t>
            </w:r>
            <w:r w:rsidR="007029BB" w:rsidRPr="00F2166B">
              <w:rPr>
                <w:rFonts w:hint="eastAsia"/>
                <w:szCs w:val="21"/>
                <w:lang w:eastAsia="zh-TW"/>
              </w:rPr>
              <w:t xml:space="preserve"> </w:t>
            </w:r>
            <w:r w:rsidR="002F3CED">
              <w:rPr>
                <w:rFonts w:hint="eastAsia"/>
                <w:szCs w:val="21"/>
              </w:rPr>
              <w:t xml:space="preserve">　</w:t>
            </w:r>
            <w:r w:rsidR="002F3CED">
              <w:rPr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F2166B">
              <w:rPr>
                <w:rFonts w:hint="eastAsia"/>
                <w:szCs w:val="21"/>
              </w:rPr>
              <w:t xml:space="preserve">　</w:t>
            </w:r>
            <w:r w:rsidRPr="00F2166B">
              <w:rPr>
                <w:rFonts w:hint="eastAsia"/>
                <w:szCs w:val="21"/>
                <w:lang w:eastAsia="zh-TW"/>
              </w:rPr>
              <w:t xml:space="preserve">　日（　　　日間）</w:t>
            </w:r>
          </w:p>
        </w:tc>
      </w:tr>
      <w:tr w:rsidR="00C50EE2" w:rsidRPr="00A9390C" w:rsidTr="00A10F85">
        <w:trPr>
          <w:trHeight w:val="964"/>
        </w:trPr>
        <w:tc>
          <w:tcPr>
            <w:tcW w:w="9781" w:type="dxa"/>
            <w:shd w:val="clear" w:color="auto" w:fill="auto"/>
          </w:tcPr>
          <w:p w:rsidR="00C50EE2" w:rsidRDefault="00412AAA" w:rsidP="00C50E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C50EE2">
              <w:rPr>
                <w:rFonts w:hint="eastAsia"/>
                <w:szCs w:val="21"/>
              </w:rPr>
              <w:t>．</w:t>
            </w:r>
            <w:r w:rsidR="00397CF6">
              <w:rPr>
                <w:rFonts w:hint="eastAsia"/>
                <w:szCs w:val="21"/>
              </w:rPr>
              <w:t>学修</w:t>
            </w:r>
            <w:r w:rsidR="00C50EE2" w:rsidRPr="00F2166B">
              <w:rPr>
                <w:rFonts w:hint="eastAsia"/>
                <w:szCs w:val="21"/>
              </w:rPr>
              <w:t>上の意義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>目的</w:t>
            </w:r>
          </w:p>
          <w:p w:rsidR="00C50EE2" w:rsidRPr="00412AAA" w:rsidRDefault="00C50EE2" w:rsidP="00C50EE2">
            <w:pPr>
              <w:ind w:left="420"/>
              <w:rPr>
                <w:szCs w:val="21"/>
              </w:rPr>
            </w:pPr>
          </w:p>
        </w:tc>
      </w:tr>
      <w:tr w:rsidR="006050F1" w:rsidRPr="00A9390C" w:rsidTr="00A10F85">
        <w:trPr>
          <w:trHeight w:val="461"/>
        </w:trPr>
        <w:tc>
          <w:tcPr>
            <w:tcW w:w="9781" w:type="dxa"/>
            <w:shd w:val="clear" w:color="auto" w:fill="auto"/>
          </w:tcPr>
          <w:p w:rsidR="00A9390C" w:rsidRPr="00F2166B" w:rsidRDefault="00412AAA" w:rsidP="00A9390C">
            <w:pPr>
              <w:widowControl/>
              <w:shd w:val="clear" w:color="auto" w:fill="FFFFFF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50EE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本事業以外から渡航に係る経費補助が</w:t>
            </w:r>
            <w:r>
              <w:rPr>
                <w:szCs w:val="21"/>
              </w:rPr>
              <w:t>ある場合、</w:t>
            </w:r>
            <w:r w:rsidR="00397CF6">
              <w:rPr>
                <w:rFonts w:hint="eastAsia"/>
                <w:szCs w:val="21"/>
              </w:rPr>
              <w:t>その</w:t>
            </w:r>
            <w:r w:rsidR="00397CF6">
              <w:rPr>
                <w:szCs w:val="21"/>
              </w:rPr>
              <w:t>名称及び本補助費の</w:t>
            </w:r>
            <w:r>
              <w:rPr>
                <w:szCs w:val="21"/>
              </w:rPr>
              <w:t>併給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可否</w:t>
            </w:r>
          </w:p>
          <w:p w:rsidR="00397CF6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名称</w:t>
            </w:r>
            <w:r>
              <w:rPr>
                <w:szCs w:val="21"/>
                <w:lang w:eastAsia="zh-CN"/>
              </w:rPr>
              <w:t>：</w:t>
            </w:r>
            <w:r w:rsidRPr="00397CF6">
              <w:rPr>
                <w:szCs w:val="21"/>
                <w:u w:val="single"/>
                <w:lang w:eastAsia="zh-CN"/>
              </w:rPr>
              <w:t xml:space="preserve">　　　　　　　　　　　　　　　　　　　　　　</w:t>
            </w:r>
          </w:p>
          <w:p w:rsidR="006050F1" w:rsidRPr="00F2166B" w:rsidRDefault="00397CF6" w:rsidP="00412AAA">
            <w:pPr>
              <w:widowControl/>
              <w:shd w:val="clear" w:color="auto" w:fill="FFFFFF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併給</w:t>
            </w:r>
            <w:r>
              <w:rPr>
                <w:szCs w:val="21"/>
              </w:rPr>
              <w:t>：</w:t>
            </w:r>
            <w:r w:rsidR="003F08A3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 xml:space="preserve">可　</w:t>
            </w:r>
            <w:r w:rsidR="00412AAA">
              <w:rPr>
                <w:szCs w:val="21"/>
              </w:rPr>
              <w:t xml:space="preserve">　</w:t>
            </w:r>
            <w:r w:rsidR="00130AF6">
              <w:rPr>
                <w:rFonts w:hint="eastAsia"/>
                <w:szCs w:val="21"/>
              </w:rPr>
              <w:t xml:space="preserve">　　</w:t>
            </w:r>
            <w:r w:rsidR="00FA42C2" w:rsidRPr="00F2166B">
              <w:rPr>
                <w:rFonts w:hint="eastAsia"/>
                <w:szCs w:val="21"/>
              </w:rPr>
              <w:t>□</w:t>
            </w:r>
            <w:r w:rsidR="00412AAA">
              <w:rPr>
                <w:rFonts w:hint="eastAsia"/>
                <w:szCs w:val="21"/>
              </w:rPr>
              <w:t>否</w:t>
            </w:r>
          </w:p>
        </w:tc>
      </w:tr>
      <w:tr w:rsidR="00457B45" w:rsidRPr="00A9390C" w:rsidTr="00A10F85">
        <w:trPr>
          <w:trHeight w:val="461"/>
        </w:trPr>
        <w:tc>
          <w:tcPr>
            <w:tcW w:w="9781" w:type="dxa"/>
            <w:shd w:val="clear" w:color="auto" w:fill="auto"/>
          </w:tcPr>
          <w:p w:rsidR="00412AAA" w:rsidRDefault="00412AAA" w:rsidP="00412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C50EE2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専修が</w:t>
            </w:r>
            <w:r w:rsidR="00713BE8">
              <w:rPr>
                <w:szCs w:val="21"/>
              </w:rPr>
              <w:t>行う海外教育プログラム、または農学生命科学研究科が</w:t>
            </w:r>
            <w:r>
              <w:rPr>
                <w:szCs w:val="21"/>
              </w:rPr>
              <w:t>行う安全に関する講演会等</w:t>
            </w:r>
            <w:r>
              <w:rPr>
                <w:rFonts w:hint="eastAsia"/>
                <w:szCs w:val="21"/>
              </w:rPr>
              <w:t>の</w:t>
            </w:r>
          </w:p>
          <w:p w:rsidR="00412AAA" w:rsidRDefault="00412AAA" w:rsidP="00412A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受講歴</w:t>
            </w:r>
          </w:p>
          <w:p w:rsidR="00457B45" w:rsidRPr="00F2166B" w:rsidRDefault="00412AAA" w:rsidP="002F3CE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有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無</w:t>
            </w:r>
          </w:p>
        </w:tc>
      </w:tr>
    </w:tbl>
    <w:p w:rsidR="005F7253" w:rsidRDefault="005F7253" w:rsidP="005F7253">
      <w:r w:rsidRPr="005F7253">
        <w:rPr>
          <w:rFonts w:hint="eastAsia"/>
        </w:rPr>
        <w:t>※活動</w:t>
      </w:r>
      <w:r>
        <w:rPr>
          <w:rFonts w:hint="eastAsia"/>
        </w:rPr>
        <w:t>予定</w:t>
      </w:r>
      <w:r w:rsidRPr="005F7253">
        <w:t>が確認できる資料を</w:t>
      </w:r>
      <w:r w:rsidRPr="005F7253">
        <w:t>A4</w:t>
      </w:r>
      <w:r w:rsidRPr="005F7253">
        <w:t>サイズで１枚（</w:t>
      </w:r>
      <w:r w:rsidRPr="005F7253">
        <w:rPr>
          <w:rFonts w:hint="eastAsia"/>
        </w:rPr>
        <w:t>両面</w:t>
      </w:r>
      <w:r w:rsidRPr="005F7253">
        <w:t>可）</w:t>
      </w:r>
      <w:r w:rsidRPr="005F7253">
        <w:rPr>
          <w:rFonts w:hint="eastAsia"/>
        </w:rPr>
        <w:t>添付</w:t>
      </w:r>
      <w:r w:rsidRPr="005F7253">
        <w:t>する事。</w:t>
      </w:r>
    </w:p>
    <w:p w:rsidR="00412AAA" w:rsidRDefault="00412AAA" w:rsidP="005F7253"/>
    <w:p w:rsidR="00412AAA" w:rsidRPr="005F7253" w:rsidRDefault="00412AAA" w:rsidP="005F7253"/>
    <w:p w:rsidR="004355BA" w:rsidRDefault="004355BA" w:rsidP="00412AAA">
      <w:pPr>
        <w:wordWrap w:val="0"/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:rsidR="00397CF6" w:rsidRDefault="00397CF6" w:rsidP="00397CF6">
      <w:pPr>
        <w:snapToGrid w:val="0"/>
        <w:spacing w:beforeLines="20" w:before="57" w:line="360" w:lineRule="auto"/>
        <w:ind w:right="630"/>
        <w:jc w:val="right"/>
        <w:rPr>
          <w:sz w:val="20"/>
          <w:szCs w:val="20"/>
        </w:rPr>
      </w:pPr>
    </w:p>
    <w:p w:rsidR="00397CF6" w:rsidRPr="00412AAA" w:rsidRDefault="00397CF6" w:rsidP="00397CF6">
      <w:pPr>
        <w:snapToGrid w:val="0"/>
        <w:spacing w:beforeLines="20" w:before="57" w:line="360" w:lineRule="auto"/>
        <w:ind w:right="630"/>
        <w:jc w:val="right"/>
        <w:rPr>
          <w:rFonts w:eastAsia="PMingLiU"/>
          <w:u w:val="single"/>
        </w:rPr>
      </w:pPr>
    </w:p>
    <w:p w:rsidR="00397CF6" w:rsidRDefault="001873F4" w:rsidP="00A10F85">
      <w:pPr>
        <w:wordWrap w:val="0"/>
        <w:snapToGrid w:val="0"/>
        <w:spacing w:line="360" w:lineRule="auto"/>
        <w:jc w:val="right"/>
        <w:rPr>
          <w:u w:val="single"/>
        </w:rPr>
      </w:pPr>
      <w:r w:rsidRPr="00A9390C">
        <w:rPr>
          <w:rFonts w:hint="eastAsia"/>
          <w:u w:val="single"/>
          <w:lang w:eastAsia="zh-TW"/>
        </w:rPr>
        <w:t>指導教</w:t>
      </w:r>
      <w:r w:rsidRPr="00A9390C">
        <w:rPr>
          <w:rFonts w:hint="eastAsia"/>
          <w:u w:val="single"/>
        </w:rPr>
        <w:t>員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　　　　　</w:t>
      </w:r>
      <w:r w:rsidR="00397CF6" w:rsidRPr="00A9390C">
        <w:rPr>
          <w:rFonts w:hint="eastAsia"/>
          <w:u w:val="single"/>
          <w:lang w:eastAsia="zh-TW"/>
        </w:rPr>
        <w:t xml:space="preserve">　　　</w:t>
      </w:r>
      <w:r w:rsidR="00397CF6">
        <w:rPr>
          <w:rFonts w:hint="eastAsia"/>
          <w:u w:val="single"/>
        </w:rPr>
        <w:t xml:space="preserve">　</w:t>
      </w:r>
      <w:r w:rsidR="00397CF6">
        <w:rPr>
          <w:u w:val="single"/>
        </w:rPr>
        <w:t xml:space="preserve">　</w:t>
      </w:r>
      <w:r w:rsidR="00397CF6" w:rsidRPr="00A9390C">
        <w:rPr>
          <w:rFonts w:hint="eastAsia"/>
          <w:u w:val="single"/>
          <w:lang w:eastAsia="zh-TW"/>
        </w:rPr>
        <w:t xml:space="preserve">　　　　　　　　印</w:t>
      </w:r>
    </w:p>
    <w:p w:rsidR="002B12E5" w:rsidRDefault="00412AAA" w:rsidP="00397CF6">
      <w:pPr>
        <w:snapToGrid w:val="0"/>
        <w:spacing w:line="360" w:lineRule="auto"/>
        <w:jc w:val="right"/>
        <w:rPr>
          <w:rFonts w:eastAsia="PMingLiU"/>
          <w:u w:val="single"/>
          <w:lang w:eastAsia="zh-TW"/>
        </w:rPr>
      </w:pPr>
      <w:r>
        <w:rPr>
          <w:rFonts w:hint="eastAsia"/>
          <w:u w:val="single"/>
          <w:lang w:eastAsia="zh-CN"/>
        </w:rPr>
        <w:t>学部委員</w:t>
      </w:r>
      <w:r w:rsidR="00D433E3">
        <w:rPr>
          <w:rFonts w:hint="eastAsia"/>
          <w:u w:val="single"/>
          <w:lang w:eastAsia="zh-CN"/>
        </w:rPr>
        <w:t xml:space="preserve">　　　</w:t>
      </w:r>
      <w:r w:rsidR="00F2166B">
        <w:rPr>
          <w:rFonts w:hint="eastAsia"/>
          <w:u w:val="single"/>
          <w:lang w:eastAsia="zh-CN"/>
        </w:rPr>
        <w:t xml:space="preserve">　</w:t>
      </w:r>
      <w:r w:rsidR="00397CF6">
        <w:rPr>
          <w:rFonts w:hint="eastAsia"/>
          <w:u w:val="single"/>
          <w:lang w:eastAsia="zh-CN"/>
        </w:rPr>
        <w:t xml:space="preserve">　　</w:t>
      </w:r>
      <w:r w:rsidR="00397CF6">
        <w:rPr>
          <w:u w:val="single"/>
          <w:lang w:eastAsia="zh-CN"/>
        </w:rPr>
        <w:t xml:space="preserve">　</w:t>
      </w:r>
      <w:r w:rsidR="004355BA" w:rsidRPr="00A9390C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CN"/>
        </w:rPr>
        <w:t xml:space="preserve">　</w:t>
      </w:r>
      <w:r>
        <w:rPr>
          <w:u w:val="single"/>
          <w:lang w:eastAsia="zh-CN"/>
        </w:rPr>
        <w:t xml:space="preserve">　</w:t>
      </w:r>
      <w:r w:rsidR="004355BA" w:rsidRPr="00A9390C">
        <w:rPr>
          <w:rFonts w:hint="eastAsia"/>
          <w:u w:val="single"/>
          <w:lang w:eastAsia="zh-TW"/>
        </w:rPr>
        <w:t xml:space="preserve">　　　　　　　　印</w:t>
      </w:r>
    </w:p>
    <w:p w:rsidR="00397CF6" w:rsidRPr="00397CF6" w:rsidRDefault="00E21FEE" w:rsidP="00397CF6">
      <w:pPr>
        <w:snapToGrid w:val="0"/>
        <w:spacing w:line="360" w:lineRule="auto"/>
        <w:jc w:val="right"/>
        <w:rPr>
          <w:rFonts w:eastAsiaTheme="minorEastAsia"/>
        </w:rPr>
      </w:pPr>
      <w:r>
        <w:rPr>
          <w:rFonts w:eastAsiaTheme="minorEastAsia" w:hint="eastAsia"/>
        </w:rPr>
        <w:t>※</w:t>
      </w:r>
      <w:r>
        <w:rPr>
          <w:rFonts w:eastAsiaTheme="minorEastAsia"/>
        </w:rPr>
        <w:t>４年生は</w:t>
      </w:r>
      <w:r w:rsidR="002A1ED3">
        <w:rPr>
          <w:rFonts w:eastAsiaTheme="minorEastAsia" w:hint="eastAsia"/>
        </w:rPr>
        <w:t>指導教員の</w:t>
      </w:r>
      <w:r w:rsidR="002A1ED3">
        <w:rPr>
          <w:rFonts w:eastAsiaTheme="minorEastAsia"/>
        </w:rPr>
        <w:t>承認も得ること。</w:t>
      </w:r>
    </w:p>
    <w:sectPr w:rsidR="00397CF6" w:rsidRPr="00397CF6" w:rsidSect="00A10F85">
      <w:pgSz w:w="11907" w:h="16840" w:code="9"/>
      <w:pgMar w:top="567" w:right="1134" w:bottom="454" w:left="1418" w:header="851" w:footer="992" w:gutter="0"/>
      <w:paperSrc w:other="4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EE" w:rsidRDefault="00E21FEE" w:rsidP="000B43CD">
      <w:r>
        <w:separator/>
      </w:r>
    </w:p>
  </w:endnote>
  <w:endnote w:type="continuationSeparator" w:id="0">
    <w:p w:rsidR="00E21FEE" w:rsidRDefault="00E21FEE" w:rsidP="000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EE" w:rsidRDefault="00E21FEE" w:rsidP="000B43CD">
      <w:r>
        <w:separator/>
      </w:r>
    </w:p>
  </w:footnote>
  <w:footnote w:type="continuationSeparator" w:id="0">
    <w:p w:rsidR="00E21FEE" w:rsidRDefault="00E21FEE" w:rsidP="000B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E2B"/>
    <w:multiLevelType w:val="multilevel"/>
    <w:tmpl w:val="759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C6A14"/>
    <w:multiLevelType w:val="hybridMultilevel"/>
    <w:tmpl w:val="5EE613E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56A71"/>
    <w:multiLevelType w:val="multilevel"/>
    <w:tmpl w:val="441064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F84FEC"/>
    <w:multiLevelType w:val="hybridMultilevel"/>
    <w:tmpl w:val="9232FBBA"/>
    <w:lvl w:ilvl="0" w:tplc="562E8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ECE042A"/>
    <w:multiLevelType w:val="hybridMultilevel"/>
    <w:tmpl w:val="A740ADFC"/>
    <w:lvl w:ilvl="0" w:tplc="5F5E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E8"/>
    <w:rsid w:val="00013AD8"/>
    <w:rsid w:val="000225CE"/>
    <w:rsid w:val="000402CA"/>
    <w:rsid w:val="0007432C"/>
    <w:rsid w:val="000B43CD"/>
    <w:rsid w:val="000D48E5"/>
    <w:rsid w:val="00103F82"/>
    <w:rsid w:val="00130AF6"/>
    <w:rsid w:val="001361E4"/>
    <w:rsid w:val="001414A9"/>
    <w:rsid w:val="00151D0A"/>
    <w:rsid w:val="00155299"/>
    <w:rsid w:val="001833C4"/>
    <w:rsid w:val="0018675F"/>
    <w:rsid w:val="001873F4"/>
    <w:rsid w:val="001A1CDC"/>
    <w:rsid w:val="001A51F1"/>
    <w:rsid w:val="001C3A95"/>
    <w:rsid w:val="001E6CC9"/>
    <w:rsid w:val="00216338"/>
    <w:rsid w:val="0022123C"/>
    <w:rsid w:val="0023221A"/>
    <w:rsid w:val="00243DFC"/>
    <w:rsid w:val="00253C05"/>
    <w:rsid w:val="002A1ED3"/>
    <w:rsid w:val="002B12E5"/>
    <w:rsid w:val="002C62A4"/>
    <w:rsid w:val="002D3943"/>
    <w:rsid w:val="002D3FFE"/>
    <w:rsid w:val="002E6640"/>
    <w:rsid w:val="002F0118"/>
    <w:rsid w:val="002F3CED"/>
    <w:rsid w:val="00311294"/>
    <w:rsid w:val="00335014"/>
    <w:rsid w:val="003846CF"/>
    <w:rsid w:val="00397CF6"/>
    <w:rsid w:val="003B4C11"/>
    <w:rsid w:val="003B741F"/>
    <w:rsid w:val="003C1117"/>
    <w:rsid w:val="003F08A3"/>
    <w:rsid w:val="00401ADA"/>
    <w:rsid w:val="00412AAA"/>
    <w:rsid w:val="00426DF3"/>
    <w:rsid w:val="00430B25"/>
    <w:rsid w:val="004355BA"/>
    <w:rsid w:val="004519F5"/>
    <w:rsid w:val="00456AB5"/>
    <w:rsid w:val="00457B45"/>
    <w:rsid w:val="00485B3E"/>
    <w:rsid w:val="004A5064"/>
    <w:rsid w:val="004D4377"/>
    <w:rsid w:val="004D532D"/>
    <w:rsid w:val="004E66FE"/>
    <w:rsid w:val="00564BB0"/>
    <w:rsid w:val="005950B3"/>
    <w:rsid w:val="005A388E"/>
    <w:rsid w:val="005A69B1"/>
    <w:rsid w:val="005C5B77"/>
    <w:rsid w:val="005F6221"/>
    <w:rsid w:val="005F7253"/>
    <w:rsid w:val="0060268D"/>
    <w:rsid w:val="006050F1"/>
    <w:rsid w:val="0062187D"/>
    <w:rsid w:val="00667408"/>
    <w:rsid w:val="006B405F"/>
    <w:rsid w:val="006C4927"/>
    <w:rsid w:val="007029BB"/>
    <w:rsid w:val="00713BE8"/>
    <w:rsid w:val="00725CD4"/>
    <w:rsid w:val="00752BB6"/>
    <w:rsid w:val="007A52BD"/>
    <w:rsid w:val="007B6E3F"/>
    <w:rsid w:val="008454EC"/>
    <w:rsid w:val="0085442D"/>
    <w:rsid w:val="008568AF"/>
    <w:rsid w:val="00882CB5"/>
    <w:rsid w:val="008C14E8"/>
    <w:rsid w:val="008F6826"/>
    <w:rsid w:val="00904640"/>
    <w:rsid w:val="00932B7B"/>
    <w:rsid w:val="009B63D5"/>
    <w:rsid w:val="009E64A0"/>
    <w:rsid w:val="00A03F4F"/>
    <w:rsid w:val="00A10F85"/>
    <w:rsid w:val="00A73F50"/>
    <w:rsid w:val="00A9390C"/>
    <w:rsid w:val="00AD1D53"/>
    <w:rsid w:val="00AD373E"/>
    <w:rsid w:val="00AE68CA"/>
    <w:rsid w:val="00AF4F5E"/>
    <w:rsid w:val="00B807A9"/>
    <w:rsid w:val="00B966CB"/>
    <w:rsid w:val="00BB3D6E"/>
    <w:rsid w:val="00C32457"/>
    <w:rsid w:val="00C432D7"/>
    <w:rsid w:val="00C50EE2"/>
    <w:rsid w:val="00C53812"/>
    <w:rsid w:val="00C613D5"/>
    <w:rsid w:val="00C6727D"/>
    <w:rsid w:val="00C9454D"/>
    <w:rsid w:val="00CD4DC8"/>
    <w:rsid w:val="00CE0B5E"/>
    <w:rsid w:val="00CE6D46"/>
    <w:rsid w:val="00D14B0D"/>
    <w:rsid w:val="00D21980"/>
    <w:rsid w:val="00D433E3"/>
    <w:rsid w:val="00D9692D"/>
    <w:rsid w:val="00DF505B"/>
    <w:rsid w:val="00E16E91"/>
    <w:rsid w:val="00E21FEE"/>
    <w:rsid w:val="00E536D1"/>
    <w:rsid w:val="00E544B5"/>
    <w:rsid w:val="00E54FB9"/>
    <w:rsid w:val="00F02657"/>
    <w:rsid w:val="00F2166B"/>
    <w:rsid w:val="00F2618D"/>
    <w:rsid w:val="00F41E1F"/>
    <w:rsid w:val="00F70DFF"/>
    <w:rsid w:val="00F739E2"/>
    <w:rsid w:val="00F81464"/>
    <w:rsid w:val="00FA10D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70A0396-F321-4FB4-865B-82C8FA8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12E5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2B12E5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0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43CD"/>
    <w:rPr>
      <w:kern w:val="2"/>
      <w:sz w:val="21"/>
      <w:szCs w:val="24"/>
    </w:rPr>
  </w:style>
  <w:style w:type="paragraph" w:styleId="a9">
    <w:name w:val="footer"/>
    <w:basedOn w:val="a"/>
    <w:link w:val="aa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43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4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70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3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371A-5651-4527-ABDC-4F0B3F69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754F2D27</Template>
  <TotalTime>87</TotalTime>
  <Pages>1</Pages>
  <Words>432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農学国際交流事業　平成15年度大学院生</vt:lpstr>
      <vt:lpstr>農学国際交流事業　平成15年度大学院生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農学国際交流事業　平成15年度大学院生</dc:title>
  <dc:creator>国際交流担当</dc:creator>
  <cp:lastModifiedBy>山本　八重香</cp:lastModifiedBy>
  <cp:revision>12</cp:revision>
  <cp:lastPrinted>2019-03-08T00:37:00Z</cp:lastPrinted>
  <dcterms:created xsi:type="dcterms:W3CDTF">2017-02-14T04:38:00Z</dcterms:created>
  <dcterms:modified xsi:type="dcterms:W3CDTF">2019-03-08T00:38:00Z</dcterms:modified>
</cp:coreProperties>
</file>